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5D" w:rsidRPr="00177D93" w:rsidRDefault="00E2175D" w:rsidP="00177D93">
      <w:pPr>
        <w:pStyle w:val="NoSpacing"/>
        <w:jc w:val="center"/>
        <w:rPr>
          <w:rFonts w:ascii="Times New Roman" w:hAnsi="Times New Roman" w:cs="Times New Roman"/>
        </w:rPr>
      </w:pPr>
      <w:r w:rsidRPr="00B34A5E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pt;height:52.5pt;visibility:visible">
            <v:imagedata r:id="rId5" o:title=""/>
          </v:shape>
        </w:pict>
      </w:r>
    </w:p>
    <w:p w:rsidR="00E2175D" w:rsidRPr="00177D93" w:rsidRDefault="00E2175D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E2175D" w:rsidRPr="00177D93" w:rsidRDefault="00E2175D" w:rsidP="00177D93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E2175D" w:rsidRPr="00177D93" w:rsidRDefault="00E2175D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E2175D" w:rsidRPr="00177D93" w:rsidRDefault="00E2175D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E2175D" w:rsidRPr="00177D93" w:rsidRDefault="00E2175D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E2175D" w:rsidRDefault="00E2175D" w:rsidP="00EB0F09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E2175D" w:rsidRPr="004B1362" w:rsidRDefault="00E2175D" w:rsidP="006E3999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E2175D" w:rsidRPr="004B1362" w:rsidRDefault="00E2175D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E2175D" w:rsidRPr="004B1362" w:rsidRDefault="00E2175D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E2175D" w:rsidRPr="004B1362" w:rsidRDefault="00E2175D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E2175D" w:rsidRPr="004B1362" w:rsidRDefault="00E2175D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E2175D" w:rsidRPr="004B1362" w:rsidRDefault="00E2175D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E2175D" w:rsidRPr="004B1362" w:rsidRDefault="00E2175D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175D" w:rsidRDefault="00E2175D" w:rsidP="002A54BC">
      <w:pPr>
        <w:pStyle w:val="NormalWeb"/>
        <w:shd w:val="clear" w:color="auto" w:fill="FFFFFF"/>
        <w:jc w:val="center"/>
        <w:rPr>
          <w:rStyle w:val="Strong"/>
          <w:sz w:val="28"/>
          <w:szCs w:val="28"/>
        </w:rPr>
      </w:pPr>
    </w:p>
    <w:p w:rsidR="00E2175D" w:rsidRPr="004B1362" w:rsidRDefault="00E2175D" w:rsidP="002A54BC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Strong"/>
          <w:sz w:val="28"/>
          <w:szCs w:val="28"/>
        </w:rPr>
        <w:t xml:space="preserve">ЗАКЛЮЧЕНИЕ № </w:t>
      </w:r>
      <w:r w:rsidRPr="00E75F83">
        <w:rPr>
          <w:rStyle w:val="Strong"/>
          <w:sz w:val="28"/>
          <w:szCs w:val="28"/>
        </w:rPr>
        <w:t>44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Strong"/>
          <w:sz w:val="28"/>
          <w:szCs w:val="28"/>
        </w:rPr>
        <w:t xml:space="preserve">на проект решения </w:t>
      </w:r>
      <w:r>
        <w:rPr>
          <w:rStyle w:val="Strong"/>
          <w:sz w:val="28"/>
          <w:szCs w:val="28"/>
        </w:rPr>
        <w:t>Совета Курского муниципального округа Ставропольского края о</w:t>
      </w:r>
      <w:r w:rsidRPr="004B1362">
        <w:rPr>
          <w:rStyle w:val="Strong"/>
          <w:sz w:val="28"/>
          <w:szCs w:val="28"/>
        </w:rPr>
        <w:t xml:space="preserve"> внесении изменений в решение </w:t>
      </w:r>
      <w:r>
        <w:rPr>
          <w:rStyle w:val="Strong"/>
          <w:sz w:val="28"/>
          <w:szCs w:val="28"/>
        </w:rPr>
        <w:t>С</w:t>
      </w:r>
      <w:r w:rsidRPr="004B1362">
        <w:rPr>
          <w:rStyle w:val="Strong"/>
          <w:sz w:val="28"/>
          <w:szCs w:val="28"/>
        </w:rPr>
        <w:t xml:space="preserve">овета </w:t>
      </w:r>
      <w:r>
        <w:rPr>
          <w:rStyle w:val="Strong"/>
          <w:sz w:val="28"/>
          <w:szCs w:val="28"/>
        </w:rPr>
        <w:t xml:space="preserve">депутатов </w:t>
      </w:r>
      <w:r w:rsidRPr="004B1362">
        <w:rPr>
          <w:rStyle w:val="Strong"/>
          <w:sz w:val="28"/>
          <w:szCs w:val="28"/>
        </w:rPr>
        <w:t xml:space="preserve">муниципального </w:t>
      </w:r>
      <w:r>
        <w:rPr>
          <w:rStyle w:val="Strong"/>
          <w:sz w:val="28"/>
          <w:szCs w:val="28"/>
        </w:rPr>
        <w:t xml:space="preserve">образования села Эдиссия </w:t>
      </w:r>
      <w:r w:rsidRPr="004B1362">
        <w:rPr>
          <w:rStyle w:val="Strong"/>
          <w:sz w:val="28"/>
          <w:szCs w:val="28"/>
        </w:rPr>
        <w:t xml:space="preserve">Курского района Ставропольского края от </w:t>
      </w:r>
      <w:r>
        <w:rPr>
          <w:rStyle w:val="Strong"/>
          <w:sz w:val="28"/>
          <w:szCs w:val="28"/>
        </w:rPr>
        <w:t>06</w:t>
      </w:r>
      <w:r w:rsidRPr="004B1362">
        <w:rPr>
          <w:rStyle w:val="Strong"/>
          <w:sz w:val="28"/>
          <w:szCs w:val="28"/>
        </w:rPr>
        <w:t xml:space="preserve"> декабря 201</w:t>
      </w:r>
      <w:r>
        <w:rPr>
          <w:rStyle w:val="Strong"/>
          <w:sz w:val="28"/>
          <w:szCs w:val="28"/>
        </w:rPr>
        <w:t>9</w:t>
      </w:r>
      <w:r w:rsidRPr="004B1362">
        <w:rPr>
          <w:rStyle w:val="Strong"/>
          <w:sz w:val="28"/>
          <w:szCs w:val="28"/>
        </w:rPr>
        <w:t xml:space="preserve"> года  № </w:t>
      </w:r>
      <w:r>
        <w:rPr>
          <w:rStyle w:val="Strong"/>
          <w:sz w:val="28"/>
          <w:szCs w:val="28"/>
        </w:rPr>
        <w:t>166</w:t>
      </w:r>
      <w:r w:rsidRPr="004B1362">
        <w:rPr>
          <w:rStyle w:val="Strong"/>
          <w:sz w:val="28"/>
          <w:szCs w:val="28"/>
        </w:rPr>
        <w:t xml:space="preserve"> «О бюджете муниципального </w:t>
      </w:r>
      <w:r>
        <w:rPr>
          <w:rStyle w:val="Strong"/>
          <w:sz w:val="28"/>
          <w:szCs w:val="28"/>
        </w:rPr>
        <w:t xml:space="preserve">образования села Эдиссия </w:t>
      </w:r>
      <w:r w:rsidRPr="004B1362">
        <w:rPr>
          <w:rStyle w:val="Strong"/>
          <w:sz w:val="28"/>
          <w:szCs w:val="28"/>
        </w:rPr>
        <w:t>Курского района Ставропольского края на 20</w:t>
      </w:r>
      <w:r>
        <w:rPr>
          <w:rStyle w:val="Strong"/>
          <w:sz w:val="28"/>
          <w:szCs w:val="28"/>
        </w:rPr>
        <w:t>20</w:t>
      </w:r>
      <w:r w:rsidRPr="004B1362">
        <w:rPr>
          <w:rStyle w:val="Strong"/>
          <w:sz w:val="28"/>
          <w:szCs w:val="28"/>
        </w:rPr>
        <w:t xml:space="preserve"> год»</w:t>
      </w:r>
    </w:p>
    <w:p w:rsidR="00E2175D" w:rsidRPr="004B1362" w:rsidRDefault="00E2175D" w:rsidP="00177D93">
      <w:pPr>
        <w:pStyle w:val="Heading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>25</w:t>
      </w:r>
      <w:r w:rsidRPr="004B1362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ноября</w:t>
      </w:r>
      <w:r w:rsidRPr="004B1362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ab/>
        <w:t xml:space="preserve">                             </w:t>
      </w:r>
      <w:r w:rsidRPr="004B1362">
        <w:rPr>
          <w:b w:val="0"/>
          <w:bCs w:val="0"/>
          <w:lang w:val="ru-RU"/>
        </w:rPr>
        <w:t xml:space="preserve">  </w:t>
      </w:r>
      <w:r>
        <w:rPr>
          <w:b w:val="0"/>
          <w:bCs w:val="0"/>
          <w:lang w:val="ru-RU"/>
        </w:rPr>
        <w:t xml:space="preserve">    </w:t>
      </w:r>
      <w:r w:rsidRPr="001124E3">
        <w:rPr>
          <w:b w:val="0"/>
          <w:bCs w:val="0"/>
          <w:lang w:val="ru-RU"/>
        </w:rPr>
        <w:t xml:space="preserve">№ </w:t>
      </w:r>
      <w:r w:rsidRPr="00E75F83">
        <w:rPr>
          <w:b w:val="0"/>
          <w:bCs w:val="0"/>
          <w:lang w:val="ru-RU"/>
        </w:rPr>
        <w:t>117</w:t>
      </w:r>
    </w:p>
    <w:p w:rsidR="00E2175D" w:rsidRPr="004B1362" w:rsidRDefault="00E2175D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Strong"/>
          <w:sz w:val="28"/>
          <w:szCs w:val="28"/>
        </w:rPr>
        <w:t> </w:t>
      </w:r>
    </w:p>
    <w:p w:rsidR="00E2175D" w:rsidRPr="002016B7" w:rsidRDefault="00E2175D" w:rsidP="002016B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16B7">
        <w:t xml:space="preserve">       </w:t>
      </w:r>
      <w:r w:rsidRPr="002016B7">
        <w:rPr>
          <w:rFonts w:ascii="Times New Roman" w:hAnsi="Times New Roman" w:cs="Times New Roman"/>
          <w:sz w:val="28"/>
          <w:szCs w:val="28"/>
        </w:rPr>
        <w:t xml:space="preserve">    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Контрольно-счетным органом Курского муниципального района Ставропольского края подготовлено заключение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Курского муниципального округа Ставропольского края о внесении изменений в решение Совета депутатов муниципального образования </w:t>
      </w:r>
      <w:r w:rsidRPr="00E7348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Курского района Ставропольского края от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2019 года 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166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муниципального образования </w:t>
      </w:r>
      <w:r w:rsidRPr="00E7348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Курского района Ставропольского края на 2020 год» </w:t>
      </w:r>
      <w:r w:rsidRPr="002016B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2175D" w:rsidRPr="00E45C64" w:rsidRDefault="00E2175D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FD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подготовлен администрации </w:t>
      </w:r>
      <w:r w:rsidRPr="00C72FD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E7348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C72FD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Курского района Ставропольского края</w:t>
      </w:r>
      <w:r w:rsidRPr="00C72FD3">
        <w:rPr>
          <w:rFonts w:ascii="Times New Roman" w:hAnsi="Times New Roman" w:cs="Times New Roman"/>
          <w:sz w:val="28"/>
          <w:szCs w:val="28"/>
          <w:lang w:eastAsia="ru-RU"/>
        </w:rPr>
        <w:t>. Экспертиза проведена на основании представленных документов, в части вносимых изменений.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175D" w:rsidRDefault="00E2175D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E7348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Курского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муниципального образования </w:t>
      </w:r>
      <w:r w:rsidRPr="00E7348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Курского района Ставропольского края от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2019 года 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166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(далее – решение о бюджете).</w:t>
      </w:r>
    </w:p>
    <w:p w:rsidR="00E2175D" w:rsidRDefault="00E2175D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175D" w:rsidRPr="002016B7" w:rsidRDefault="00E2175D" w:rsidP="00C54713">
      <w:pPr>
        <w:shd w:val="clear" w:color="auto" w:fill="FFFFFF"/>
        <w:spacing w:after="0" w:line="240" w:lineRule="auto"/>
        <w:ind w:firstLine="708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Pr="00E73485">
        <w:rPr>
          <w:rStyle w:val="Strong"/>
          <w:rFonts w:ascii="Times New Roman" w:hAnsi="Times New Roman" w:cs="Times New Roman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Курского района Ставропольского края от </w:t>
      </w:r>
      <w:r>
        <w:rPr>
          <w:rStyle w:val="Strong"/>
          <w:rFonts w:ascii="Times New Roman" w:hAnsi="Times New Roman" w:cs="Times New Roman"/>
          <w:sz w:val="28"/>
          <w:szCs w:val="28"/>
        </w:rPr>
        <w:t>06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 декабря 2019 года  № </w:t>
      </w:r>
      <w:r>
        <w:rPr>
          <w:rStyle w:val="Strong"/>
          <w:rFonts w:ascii="Times New Roman" w:hAnsi="Times New Roman" w:cs="Times New Roman"/>
          <w:sz w:val="28"/>
          <w:szCs w:val="28"/>
        </w:rPr>
        <w:t>166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01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Pr="00E73485">
        <w:rPr>
          <w:rStyle w:val="Strong"/>
          <w:rFonts w:ascii="Times New Roman" w:hAnsi="Times New Roman" w:cs="Times New Roman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>Курского района Ставропольского края на 2020 год»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E2175D" w:rsidRPr="00463AEC" w:rsidRDefault="00E2175D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изменить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5, №6 и №7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E2175D" w:rsidRDefault="00E2175D" w:rsidP="00CF3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175D" w:rsidRDefault="00E2175D" w:rsidP="0007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 в доходную часть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планируется.</w:t>
      </w:r>
    </w:p>
    <w:p w:rsidR="00E2175D" w:rsidRDefault="00E2175D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175D" w:rsidRPr="00E45C64" w:rsidRDefault="00E2175D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 расходной части бюджета 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73485">
        <w:rPr>
          <w:rStyle w:val="Strong"/>
          <w:rFonts w:ascii="Times New Roman" w:hAnsi="Times New Roman" w:cs="Times New Roman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>Курского района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175D" w:rsidRDefault="00E2175D" w:rsidP="000F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р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асходн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сумму 411,07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перераспределения бюджетных ассигнований по разделам и подразделам.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175D" w:rsidRDefault="00E2175D" w:rsidP="000F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Уменьшить бюджетные ассигнования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175D" w:rsidRDefault="00E2175D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по </w:t>
      </w:r>
      <w:r>
        <w:rPr>
          <w:rFonts w:ascii="Times New Roman" w:hAnsi="Times New Roman" w:cs="Times New Roman"/>
          <w:sz w:val="28"/>
          <w:szCs w:val="28"/>
        </w:rPr>
        <w:t>подразделу 0113 «</w:t>
      </w:r>
      <w:r w:rsidRPr="00E73485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» на 80,00 тыс. рублей; </w:t>
      </w:r>
    </w:p>
    <w:p w:rsidR="00E2175D" w:rsidRDefault="00E2175D" w:rsidP="00E73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подразделу 0309 «</w:t>
      </w:r>
      <w:r w:rsidRPr="00E73485">
        <w:rPr>
          <w:rFonts w:ascii="Times New Roman" w:hAnsi="Times New Roman" w:cs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7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100,00 тыс. рублей; </w:t>
      </w:r>
    </w:p>
    <w:p w:rsidR="00E2175D" w:rsidRDefault="00E2175D" w:rsidP="00442D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подразделу 0412 «</w:t>
      </w:r>
      <w:r w:rsidRPr="00B36AAB">
        <w:rPr>
          <w:rFonts w:ascii="Times New Roman" w:hAnsi="Times New Roman" w:cs="Times New Roman"/>
          <w:sz w:val="28"/>
          <w:szCs w:val="28"/>
          <w:lang w:eastAsia="ru-RU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10,51 тыс. рублей;</w:t>
      </w:r>
      <w:r w:rsidRPr="00442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175D" w:rsidRDefault="00E2175D" w:rsidP="00442D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 по подразделу 00503 «</w:t>
      </w:r>
      <w:r w:rsidRPr="00442D59">
        <w:rPr>
          <w:rFonts w:ascii="Times New Roman" w:hAnsi="Times New Roman" w:cs="Times New Roman"/>
          <w:sz w:val="28"/>
          <w:szCs w:val="28"/>
          <w:lang w:eastAsia="ru-RU"/>
        </w:rPr>
        <w:t>Благоустройство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220,56 тыс. рублей. </w:t>
      </w:r>
    </w:p>
    <w:p w:rsidR="00E2175D" w:rsidRDefault="00E2175D" w:rsidP="00442D59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Увеличить бюджетные ассигнования по выше перечисленным подразделам на подраздел 0409 «</w:t>
      </w:r>
      <w:r w:rsidRPr="00442D59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>
        <w:rPr>
          <w:rFonts w:ascii="Times New Roman" w:hAnsi="Times New Roman" w:cs="Times New Roman"/>
          <w:sz w:val="28"/>
          <w:szCs w:val="28"/>
        </w:rPr>
        <w:t>» на сумму 411,07 тыс. рублей на мероприятия по содержанию и ремонту автомобильных дорог общего пользования местного значения.</w:t>
      </w:r>
    </w:p>
    <w:p w:rsidR="00E2175D" w:rsidRDefault="00E2175D" w:rsidP="00E4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Общий объем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села Эдиссия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Курского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остается неизменным и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28 109,52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2175D" w:rsidRDefault="00E2175D" w:rsidP="00E4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E2175D" w:rsidRDefault="00E2175D" w:rsidP="00E75F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 в а</w:t>
      </w:r>
      <w:r w:rsidRPr="00782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нализ поступлений средств из источников финансирования дефицита бюджета 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sz w:val="28"/>
          <w:szCs w:val="28"/>
        </w:rPr>
        <w:t>села Эдиссия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планируется.</w:t>
      </w:r>
    </w:p>
    <w:p w:rsidR="00E2175D" w:rsidRPr="00E45C64" w:rsidRDefault="00E2175D" w:rsidP="005D49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75D" w:rsidRPr="00E45C64" w:rsidRDefault="00E2175D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A647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 w:rsidRPr="00E4026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7829C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Курского района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166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829CF">
        <w:rPr>
          <w:rFonts w:ascii="Times New Roman" w:hAnsi="Times New Roman" w:cs="Times New Roman"/>
          <w:sz w:val="28"/>
          <w:szCs w:val="28"/>
        </w:rPr>
        <w:t xml:space="preserve">О  бюджете муниципального образования  </w:t>
      </w:r>
      <w:r w:rsidRPr="00E4026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села Эдиссия</w:t>
      </w:r>
      <w:r>
        <w:rPr>
          <w:rStyle w:val="Strong"/>
          <w:sz w:val="28"/>
          <w:szCs w:val="28"/>
        </w:rPr>
        <w:t xml:space="preserve"> </w:t>
      </w:r>
      <w:r w:rsidRPr="007829CF">
        <w:rPr>
          <w:rFonts w:ascii="Times New Roman" w:hAnsi="Times New Roman" w:cs="Times New Roman"/>
          <w:sz w:val="28"/>
          <w:szCs w:val="28"/>
        </w:rPr>
        <w:t>Курского  района  Ставропольского края на 2020 год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653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76538">
        <w:rPr>
          <w:rFonts w:ascii="Times New Roman" w:hAnsi="Times New Roman" w:cs="Times New Roman"/>
          <w:sz w:val="28"/>
          <w:szCs w:val="28"/>
          <w:lang w:eastAsia="ru-RU"/>
        </w:rPr>
        <w:t xml:space="preserve">оветом </w:t>
      </w:r>
      <w:r w:rsidRPr="00D76538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E2175D" w:rsidRDefault="00E2175D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75D" w:rsidRDefault="00E2175D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75D" w:rsidRPr="004B1362" w:rsidRDefault="00E2175D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E2175D" w:rsidRPr="004B1362" w:rsidRDefault="00E2175D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E2175D" w:rsidRPr="004B1362" w:rsidRDefault="00E2175D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E2175D" w:rsidRPr="004B1362" w:rsidRDefault="00E2175D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О.Н. Алленова</w:t>
      </w:r>
    </w:p>
    <w:p w:rsidR="00E2175D" w:rsidRPr="004B1362" w:rsidRDefault="00E2175D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E2175D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4A35C3F"/>
    <w:multiLevelType w:val="hybridMultilevel"/>
    <w:tmpl w:val="742AE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3738D"/>
    <w:multiLevelType w:val="hybridMultilevel"/>
    <w:tmpl w:val="BDBA131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3CB93751"/>
    <w:multiLevelType w:val="hybridMultilevel"/>
    <w:tmpl w:val="EFF05428"/>
    <w:lvl w:ilvl="0" w:tplc="15DAC2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558A"/>
    <w:rsid w:val="00016165"/>
    <w:rsid w:val="00021FF9"/>
    <w:rsid w:val="00022328"/>
    <w:rsid w:val="00023EB7"/>
    <w:rsid w:val="00030670"/>
    <w:rsid w:val="00030C2A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2AEA"/>
    <w:rsid w:val="00064650"/>
    <w:rsid w:val="000657B7"/>
    <w:rsid w:val="00065B23"/>
    <w:rsid w:val="00067F59"/>
    <w:rsid w:val="00072467"/>
    <w:rsid w:val="00075E0C"/>
    <w:rsid w:val="00075EFE"/>
    <w:rsid w:val="00076684"/>
    <w:rsid w:val="00076A85"/>
    <w:rsid w:val="00077925"/>
    <w:rsid w:val="0008402B"/>
    <w:rsid w:val="00084548"/>
    <w:rsid w:val="00085C32"/>
    <w:rsid w:val="00087836"/>
    <w:rsid w:val="000902A2"/>
    <w:rsid w:val="000902D1"/>
    <w:rsid w:val="00090931"/>
    <w:rsid w:val="00090A76"/>
    <w:rsid w:val="00091E52"/>
    <w:rsid w:val="00091EB2"/>
    <w:rsid w:val="000925CB"/>
    <w:rsid w:val="00092E5B"/>
    <w:rsid w:val="00095FFF"/>
    <w:rsid w:val="00096456"/>
    <w:rsid w:val="00096CBB"/>
    <w:rsid w:val="00097472"/>
    <w:rsid w:val="000A0906"/>
    <w:rsid w:val="000A0B53"/>
    <w:rsid w:val="000A5EF7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670A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E7EC0"/>
    <w:rsid w:val="000F4336"/>
    <w:rsid w:val="000F4349"/>
    <w:rsid w:val="000F44EE"/>
    <w:rsid w:val="000F47CC"/>
    <w:rsid w:val="000F5003"/>
    <w:rsid w:val="000F6658"/>
    <w:rsid w:val="000F78B8"/>
    <w:rsid w:val="00102083"/>
    <w:rsid w:val="00102288"/>
    <w:rsid w:val="00106A08"/>
    <w:rsid w:val="001106E6"/>
    <w:rsid w:val="00110CFF"/>
    <w:rsid w:val="00110D27"/>
    <w:rsid w:val="00111DA1"/>
    <w:rsid w:val="001124E3"/>
    <w:rsid w:val="001153C6"/>
    <w:rsid w:val="00117F90"/>
    <w:rsid w:val="001208CD"/>
    <w:rsid w:val="00120CFF"/>
    <w:rsid w:val="001223E7"/>
    <w:rsid w:val="001233AC"/>
    <w:rsid w:val="001234CC"/>
    <w:rsid w:val="00123BA2"/>
    <w:rsid w:val="00123D43"/>
    <w:rsid w:val="00124EBB"/>
    <w:rsid w:val="00126846"/>
    <w:rsid w:val="001273F1"/>
    <w:rsid w:val="00127501"/>
    <w:rsid w:val="00130250"/>
    <w:rsid w:val="00130FB2"/>
    <w:rsid w:val="00137627"/>
    <w:rsid w:val="001412B6"/>
    <w:rsid w:val="001423BA"/>
    <w:rsid w:val="001432FD"/>
    <w:rsid w:val="0014569D"/>
    <w:rsid w:val="00145891"/>
    <w:rsid w:val="00150772"/>
    <w:rsid w:val="0015204C"/>
    <w:rsid w:val="00156D1F"/>
    <w:rsid w:val="00160316"/>
    <w:rsid w:val="00160C67"/>
    <w:rsid w:val="0016118E"/>
    <w:rsid w:val="0016141B"/>
    <w:rsid w:val="00161EF3"/>
    <w:rsid w:val="00165514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039C"/>
    <w:rsid w:val="00192B4B"/>
    <w:rsid w:val="00192E22"/>
    <w:rsid w:val="001959AC"/>
    <w:rsid w:val="00196728"/>
    <w:rsid w:val="00197CEE"/>
    <w:rsid w:val="001A0778"/>
    <w:rsid w:val="001A184A"/>
    <w:rsid w:val="001A302C"/>
    <w:rsid w:val="001A3FF1"/>
    <w:rsid w:val="001A4A14"/>
    <w:rsid w:val="001A580B"/>
    <w:rsid w:val="001B0678"/>
    <w:rsid w:val="001B081D"/>
    <w:rsid w:val="001B1F74"/>
    <w:rsid w:val="001B471E"/>
    <w:rsid w:val="001B4AD8"/>
    <w:rsid w:val="001B4CB9"/>
    <w:rsid w:val="001B4CFC"/>
    <w:rsid w:val="001B6666"/>
    <w:rsid w:val="001C08F6"/>
    <w:rsid w:val="001C2019"/>
    <w:rsid w:val="001C25CF"/>
    <w:rsid w:val="001C2C6F"/>
    <w:rsid w:val="001C2D7B"/>
    <w:rsid w:val="001C3DA3"/>
    <w:rsid w:val="001C5BE4"/>
    <w:rsid w:val="001C62BE"/>
    <w:rsid w:val="001D1102"/>
    <w:rsid w:val="001D1277"/>
    <w:rsid w:val="001D1454"/>
    <w:rsid w:val="001D2003"/>
    <w:rsid w:val="001D3850"/>
    <w:rsid w:val="001D564F"/>
    <w:rsid w:val="001D62B3"/>
    <w:rsid w:val="001D64F1"/>
    <w:rsid w:val="001D7D6C"/>
    <w:rsid w:val="001E0E19"/>
    <w:rsid w:val="001E0EDF"/>
    <w:rsid w:val="001E1DEF"/>
    <w:rsid w:val="001E2597"/>
    <w:rsid w:val="001E2F4A"/>
    <w:rsid w:val="001E3A21"/>
    <w:rsid w:val="001E5238"/>
    <w:rsid w:val="001E526D"/>
    <w:rsid w:val="001E61FB"/>
    <w:rsid w:val="001E6868"/>
    <w:rsid w:val="001E6CB2"/>
    <w:rsid w:val="001E7AC4"/>
    <w:rsid w:val="001F0B90"/>
    <w:rsid w:val="001F11C7"/>
    <w:rsid w:val="001F2301"/>
    <w:rsid w:val="001F2BED"/>
    <w:rsid w:val="001F3CF6"/>
    <w:rsid w:val="001F4021"/>
    <w:rsid w:val="001F50CC"/>
    <w:rsid w:val="001F7D5B"/>
    <w:rsid w:val="002016B7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27205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4CFD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380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A7E3B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C7893"/>
    <w:rsid w:val="002D07AA"/>
    <w:rsid w:val="002D345D"/>
    <w:rsid w:val="002D4A81"/>
    <w:rsid w:val="002D5604"/>
    <w:rsid w:val="002D5899"/>
    <w:rsid w:val="002D5C73"/>
    <w:rsid w:val="002D6E97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5FB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6E5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255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2819"/>
    <w:rsid w:val="00353C05"/>
    <w:rsid w:val="003548AF"/>
    <w:rsid w:val="00354E17"/>
    <w:rsid w:val="003563CA"/>
    <w:rsid w:val="00357207"/>
    <w:rsid w:val="00357E25"/>
    <w:rsid w:val="0036005A"/>
    <w:rsid w:val="00361137"/>
    <w:rsid w:val="003657EB"/>
    <w:rsid w:val="00365C51"/>
    <w:rsid w:val="0036648C"/>
    <w:rsid w:val="00370C92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5FFB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1E53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24AB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622A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8EE"/>
    <w:rsid w:val="00406FFC"/>
    <w:rsid w:val="00410321"/>
    <w:rsid w:val="004114D8"/>
    <w:rsid w:val="00411942"/>
    <w:rsid w:val="00411B6D"/>
    <w:rsid w:val="00412639"/>
    <w:rsid w:val="004127BA"/>
    <w:rsid w:val="00412805"/>
    <w:rsid w:val="00412E9F"/>
    <w:rsid w:val="00420A62"/>
    <w:rsid w:val="00420EE1"/>
    <w:rsid w:val="0042118B"/>
    <w:rsid w:val="00422638"/>
    <w:rsid w:val="00422964"/>
    <w:rsid w:val="00422975"/>
    <w:rsid w:val="0042421D"/>
    <w:rsid w:val="004252A4"/>
    <w:rsid w:val="00426015"/>
    <w:rsid w:val="00430B65"/>
    <w:rsid w:val="004318BE"/>
    <w:rsid w:val="004321F6"/>
    <w:rsid w:val="00432ED5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2D59"/>
    <w:rsid w:val="004473BB"/>
    <w:rsid w:val="00447930"/>
    <w:rsid w:val="004503D2"/>
    <w:rsid w:val="00450E94"/>
    <w:rsid w:val="00452273"/>
    <w:rsid w:val="00453B74"/>
    <w:rsid w:val="0045459B"/>
    <w:rsid w:val="00454A87"/>
    <w:rsid w:val="00454D4B"/>
    <w:rsid w:val="00455ACF"/>
    <w:rsid w:val="00457E67"/>
    <w:rsid w:val="00462F49"/>
    <w:rsid w:val="00463AEC"/>
    <w:rsid w:val="00464012"/>
    <w:rsid w:val="004669FD"/>
    <w:rsid w:val="00466C46"/>
    <w:rsid w:val="00466EA7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62CA"/>
    <w:rsid w:val="0048737C"/>
    <w:rsid w:val="0049173A"/>
    <w:rsid w:val="0049257D"/>
    <w:rsid w:val="004948A8"/>
    <w:rsid w:val="00497044"/>
    <w:rsid w:val="004973D8"/>
    <w:rsid w:val="004A16B1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1A31"/>
    <w:rsid w:val="004B3587"/>
    <w:rsid w:val="004B3AF8"/>
    <w:rsid w:val="004B58ED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6E95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182B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40DA"/>
    <w:rsid w:val="00585E11"/>
    <w:rsid w:val="00592D49"/>
    <w:rsid w:val="00594D7B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540"/>
    <w:rsid w:val="005D489B"/>
    <w:rsid w:val="005D4972"/>
    <w:rsid w:val="005E1535"/>
    <w:rsid w:val="005E16FF"/>
    <w:rsid w:val="005E19DB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6B3"/>
    <w:rsid w:val="00610764"/>
    <w:rsid w:val="0061141E"/>
    <w:rsid w:val="00614534"/>
    <w:rsid w:val="00621644"/>
    <w:rsid w:val="006225E4"/>
    <w:rsid w:val="00623114"/>
    <w:rsid w:val="00624FF4"/>
    <w:rsid w:val="00626274"/>
    <w:rsid w:val="006264E2"/>
    <w:rsid w:val="0062772B"/>
    <w:rsid w:val="00631815"/>
    <w:rsid w:val="00632085"/>
    <w:rsid w:val="0063296F"/>
    <w:rsid w:val="00634844"/>
    <w:rsid w:val="00636414"/>
    <w:rsid w:val="00637BD3"/>
    <w:rsid w:val="0064486A"/>
    <w:rsid w:val="006457A4"/>
    <w:rsid w:val="00645EE4"/>
    <w:rsid w:val="00645FE9"/>
    <w:rsid w:val="00646BEF"/>
    <w:rsid w:val="006562C9"/>
    <w:rsid w:val="00657A6C"/>
    <w:rsid w:val="00660000"/>
    <w:rsid w:val="006625B7"/>
    <w:rsid w:val="00665ABB"/>
    <w:rsid w:val="0066665A"/>
    <w:rsid w:val="006712F7"/>
    <w:rsid w:val="00672A61"/>
    <w:rsid w:val="00672D41"/>
    <w:rsid w:val="00672FB2"/>
    <w:rsid w:val="006750F4"/>
    <w:rsid w:val="00675719"/>
    <w:rsid w:val="006759DC"/>
    <w:rsid w:val="00675A06"/>
    <w:rsid w:val="006810B0"/>
    <w:rsid w:val="00682BDB"/>
    <w:rsid w:val="00684A0D"/>
    <w:rsid w:val="00686F07"/>
    <w:rsid w:val="00691124"/>
    <w:rsid w:val="00693594"/>
    <w:rsid w:val="006952BD"/>
    <w:rsid w:val="006968B2"/>
    <w:rsid w:val="00696CF7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88D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6969"/>
    <w:rsid w:val="006D799F"/>
    <w:rsid w:val="006E10B4"/>
    <w:rsid w:val="006E2799"/>
    <w:rsid w:val="006E2CE0"/>
    <w:rsid w:val="006E3997"/>
    <w:rsid w:val="006E3999"/>
    <w:rsid w:val="006E4037"/>
    <w:rsid w:val="006E4750"/>
    <w:rsid w:val="006E486D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3AF"/>
    <w:rsid w:val="00716CCF"/>
    <w:rsid w:val="00716FF4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6A5"/>
    <w:rsid w:val="00750718"/>
    <w:rsid w:val="00750E5B"/>
    <w:rsid w:val="00750E9F"/>
    <w:rsid w:val="00753DCF"/>
    <w:rsid w:val="007559A4"/>
    <w:rsid w:val="00756F8F"/>
    <w:rsid w:val="0075730A"/>
    <w:rsid w:val="00762560"/>
    <w:rsid w:val="007625EA"/>
    <w:rsid w:val="007663B5"/>
    <w:rsid w:val="00766615"/>
    <w:rsid w:val="00766A4F"/>
    <w:rsid w:val="00766A61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29CF"/>
    <w:rsid w:val="00785154"/>
    <w:rsid w:val="007853ED"/>
    <w:rsid w:val="007854DF"/>
    <w:rsid w:val="0078557B"/>
    <w:rsid w:val="00785DD1"/>
    <w:rsid w:val="00785E05"/>
    <w:rsid w:val="00785E1A"/>
    <w:rsid w:val="00786E2C"/>
    <w:rsid w:val="00790280"/>
    <w:rsid w:val="007914A2"/>
    <w:rsid w:val="00791667"/>
    <w:rsid w:val="007925DF"/>
    <w:rsid w:val="00792ADC"/>
    <w:rsid w:val="00794446"/>
    <w:rsid w:val="00794710"/>
    <w:rsid w:val="00794FF2"/>
    <w:rsid w:val="00795A4E"/>
    <w:rsid w:val="00796644"/>
    <w:rsid w:val="00796B5A"/>
    <w:rsid w:val="00797975"/>
    <w:rsid w:val="00797A8A"/>
    <w:rsid w:val="00797ABB"/>
    <w:rsid w:val="00797AFC"/>
    <w:rsid w:val="007A0A72"/>
    <w:rsid w:val="007A4942"/>
    <w:rsid w:val="007A537C"/>
    <w:rsid w:val="007A5920"/>
    <w:rsid w:val="007A6078"/>
    <w:rsid w:val="007A66CF"/>
    <w:rsid w:val="007A7CBD"/>
    <w:rsid w:val="007B33C5"/>
    <w:rsid w:val="007B3C5F"/>
    <w:rsid w:val="007B41C0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26D"/>
    <w:rsid w:val="007D0E75"/>
    <w:rsid w:val="007D2AA9"/>
    <w:rsid w:val="007D2BA6"/>
    <w:rsid w:val="007D2E9E"/>
    <w:rsid w:val="007D449E"/>
    <w:rsid w:val="007D4C16"/>
    <w:rsid w:val="007D53B0"/>
    <w:rsid w:val="007D58CA"/>
    <w:rsid w:val="007D594E"/>
    <w:rsid w:val="007D6A3A"/>
    <w:rsid w:val="007D73EF"/>
    <w:rsid w:val="007D7741"/>
    <w:rsid w:val="007E062F"/>
    <w:rsid w:val="007E22CF"/>
    <w:rsid w:val="007E29EC"/>
    <w:rsid w:val="007E4959"/>
    <w:rsid w:val="007E49E3"/>
    <w:rsid w:val="007E4AB4"/>
    <w:rsid w:val="007E6BE2"/>
    <w:rsid w:val="007F0C01"/>
    <w:rsid w:val="007F1C4B"/>
    <w:rsid w:val="007F1D78"/>
    <w:rsid w:val="007F2617"/>
    <w:rsid w:val="007F3204"/>
    <w:rsid w:val="007F4223"/>
    <w:rsid w:val="007F5468"/>
    <w:rsid w:val="00800AC0"/>
    <w:rsid w:val="00800BDC"/>
    <w:rsid w:val="00801FE5"/>
    <w:rsid w:val="008020B1"/>
    <w:rsid w:val="00802C76"/>
    <w:rsid w:val="00802DEC"/>
    <w:rsid w:val="00802EC9"/>
    <w:rsid w:val="0080355B"/>
    <w:rsid w:val="00803E64"/>
    <w:rsid w:val="0080744C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577D"/>
    <w:rsid w:val="00826AB0"/>
    <w:rsid w:val="00826E42"/>
    <w:rsid w:val="00831C2C"/>
    <w:rsid w:val="00833452"/>
    <w:rsid w:val="00833F31"/>
    <w:rsid w:val="008360E6"/>
    <w:rsid w:val="0084072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5104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6BA3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38D7"/>
    <w:rsid w:val="008957C5"/>
    <w:rsid w:val="00895F61"/>
    <w:rsid w:val="008965BF"/>
    <w:rsid w:val="00896745"/>
    <w:rsid w:val="00896EBA"/>
    <w:rsid w:val="008A0A0F"/>
    <w:rsid w:val="008A371F"/>
    <w:rsid w:val="008A6494"/>
    <w:rsid w:val="008A78A2"/>
    <w:rsid w:val="008B0E01"/>
    <w:rsid w:val="008B0F2B"/>
    <w:rsid w:val="008B1756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C663B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000"/>
    <w:rsid w:val="008E52D2"/>
    <w:rsid w:val="008E5364"/>
    <w:rsid w:val="008E7954"/>
    <w:rsid w:val="008E7AB5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46DD"/>
    <w:rsid w:val="00905DEC"/>
    <w:rsid w:val="009074BE"/>
    <w:rsid w:val="00907701"/>
    <w:rsid w:val="00911909"/>
    <w:rsid w:val="00912467"/>
    <w:rsid w:val="009128DF"/>
    <w:rsid w:val="00913142"/>
    <w:rsid w:val="00914614"/>
    <w:rsid w:val="00915A34"/>
    <w:rsid w:val="00916A2A"/>
    <w:rsid w:val="00922CBB"/>
    <w:rsid w:val="009230BC"/>
    <w:rsid w:val="00923C20"/>
    <w:rsid w:val="009240FC"/>
    <w:rsid w:val="009251B4"/>
    <w:rsid w:val="00925D5E"/>
    <w:rsid w:val="0092615C"/>
    <w:rsid w:val="00926C7E"/>
    <w:rsid w:val="00926DD0"/>
    <w:rsid w:val="00932F7A"/>
    <w:rsid w:val="009333DA"/>
    <w:rsid w:val="00933762"/>
    <w:rsid w:val="009341AB"/>
    <w:rsid w:val="009355F4"/>
    <w:rsid w:val="00940F60"/>
    <w:rsid w:val="009422FC"/>
    <w:rsid w:val="00942555"/>
    <w:rsid w:val="00942804"/>
    <w:rsid w:val="00946A9D"/>
    <w:rsid w:val="009471ED"/>
    <w:rsid w:val="00950122"/>
    <w:rsid w:val="00950F59"/>
    <w:rsid w:val="009524A5"/>
    <w:rsid w:val="00952B33"/>
    <w:rsid w:val="009530F4"/>
    <w:rsid w:val="00954670"/>
    <w:rsid w:val="00957946"/>
    <w:rsid w:val="009606A9"/>
    <w:rsid w:val="00960F07"/>
    <w:rsid w:val="0096179C"/>
    <w:rsid w:val="00963E2E"/>
    <w:rsid w:val="009678E4"/>
    <w:rsid w:val="00967CFA"/>
    <w:rsid w:val="0097095F"/>
    <w:rsid w:val="00971BB2"/>
    <w:rsid w:val="009730DD"/>
    <w:rsid w:val="009740B9"/>
    <w:rsid w:val="0097663A"/>
    <w:rsid w:val="00976BA7"/>
    <w:rsid w:val="00980677"/>
    <w:rsid w:val="009808D8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959"/>
    <w:rsid w:val="009A4DD4"/>
    <w:rsid w:val="009A5A6F"/>
    <w:rsid w:val="009A5F44"/>
    <w:rsid w:val="009A6DCA"/>
    <w:rsid w:val="009A787B"/>
    <w:rsid w:val="009B05B2"/>
    <w:rsid w:val="009B14F6"/>
    <w:rsid w:val="009B1850"/>
    <w:rsid w:val="009B2143"/>
    <w:rsid w:val="009B647C"/>
    <w:rsid w:val="009C0B96"/>
    <w:rsid w:val="009C0D71"/>
    <w:rsid w:val="009C12EA"/>
    <w:rsid w:val="009C1555"/>
    <w:rsid w:val="009C2500"/>
    <w:rsid w:val="009C3026"/>
    <w:rsid w:val="009C405F"/>
    <w:rsid w:val="009C55F4"/>
    <w:rsid w:val="009C60AA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1FED"/>
    <w:rsid w:val="009E2D18"/>
    <w:rsid w:val="009E551F"/>
    <w:rsid w:val="009E55B2"/>
    <w:rsid w:val="009E61BA"/>
    <w:rsid w:val="009E704A"/>
    <w:rsid w:val="009E7E9C"/>
    <w:rsid w:val="009F23B1"/>
    <w:rsid w:val="009F2935"/>
    <w:rsid w:val="009F2D0D"/>
    <w:rsid w:val="009F3109"/>
    <w:rsid w:val="009F3D2E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DF3"/>
    <w:rsid w:val="00A10D87"/>
    <w:rsid w:val="00A10E35"/>
    <w:rsid w:val="00A11263"/>
    <w:rsid w:val="00A11945"/>
    <w:rsid w:val="00A13184"/>
    <w:rsid w:val="00A1384E"/>
    <w:rsid w:val="00A1439A"/>
    <w:rsid w:val="00A144AA"/>
    <w:rsid w:val="00A15347"/>
    <w:rsid w:val="00A155BF"/>
    <w:rsid w:val="00A15672"/>
    <w:rsid w:val="00A1577E"/>
    <w:rsid w:val="00A17365"/>
    <w:rsid w:val="00A20136"/>
    <w:rsid w:val="00A205F2"/>
    <w:rsid w:val="00A20A6F"/>
    <w:rsid w:val="00A21692"/>
    <w:rsid w:val="00A21EA2"/>
    <w:rsid w:val="00A2222D"/>
    <w:rsid w:val="00A23F7E"/>
    <w:rsid w:val="00A24D8C"/>
    <w:rsid w:val="00A25305"/>
    <w:rsid w:val="00A25391"/>
    <w:rsid w:val="00A270FD"/>
    <w:rsid w:val="00A30CE6"/>
    <w:rsid w:val="00A354B2"/>
    <w:rsid w:val="00A3764B"/>
    <w:rsid w:val="00A37FF9"/>
    <w:rsid w:val="00A40DB6"/>
    <w:rsid w:val="00A4426C"/>
    <w:rsid w:val="00A500A4"/>
    <w:rsid w:val="00A50191"/>
    <w:rsid w:val="00A51E98"/>
    <w:rsid w:val="00A567FA"/>
    <w:rsid w:val="00A57942"/>
    <w:rsid w:val="00A609FD"/>
    <w:rsid w:val="00A62109"/>
    <w:rsid w:val="00A63FA8"/>
    <w:rsid w:val="00A6475C"/>
    <w:rsid w:val="00A64794"/>
    <w:rsid w:val="00A64FBC"/>
    <w:rsid w:val="00A66A17"/>
    <w:rsid w:val="00A66BB8"/>
    <w:rsid w:val="00A67E98"/>
    <w:rsid w:val="00A71C87"/>
    <w:rsid w:val="00A74C93"/>
    <w:rsid w:val="00A74F5F"/>
    <w:rsid w:val="00A756B0"/>
    <w:rsid w:val="00A75D75"/>
    <w:rsid w:val="00A768FF"/>
    <w:rsid w:val="00A76AE8"/>
    <w:rsid w:val="00A776B2"/>
    <w:rsid w:val="00A77E30"/>
    <w:rsid w:val="00A80016"/>
    <w:rsid w:val="00A80706"/>
    <w:rsid w:val="00A80B12"/>
    <w:rsid w:val="00A81291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615"/>
    <w:rsid w:val="00AB0C7A"/>
    <w:rsid w:val="00AB26CE"/>
    <w:rsid w:val="00AB270A"/>
    <w:rsid w:val="00AB3339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50B0"/>
    <w:rsid w:val="00AE6951"/>
    <w:rsid w:val="00AE7E4E"/>
    <w:rsid w:val="00AF1E00"/>
    <w:rsid w:val="00AF6F53"/>
    <w:rsid w:val="00AF7776"/>
    <w:rsid w:val="00B02E78"/>
    <w:rsid w:val="00B04184"/>
    <w:rsid w:val="00B10274"/>
    <w:rsid w:val="00B1047F"/>
    <w:rsid w:val="00B11CA6"/>
    <w:rsid w:val="00B12BF6"/>
    <w:rsid w:val="00B12EFC"/>
    <w:rsid w:val="00B135D6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04C3"/>
    <w:rsid w:val="00B32845"/>
    <w:rsid w:val="00B33CA5"/>
    <w:rsid w:val="00B33FBA"/>
    <w:rsid w:val="00B34A5E"/>
    <w:rsid w:val="00B354B0"/>
    <w:rsid w:val="00B35A3C"/>
    <w:rsid w:val="00B36AAB"/>
    <w:rsid w:val="00B4062A"/>
    <w:rsid w:val="00B406AB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2DCE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50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B6067"/>
    <w:rsid w:val="00BC007E"/>
    <w:rsid w:val="00BC06ED"/>
    <w:rsid w:val="00BC2F3C"/>
    <w:rsid w:val="00BC2F48"/>
    <w:rsid w:val="00BC38BE"/>
    <w:rsid w:val="00BC560B"/>
    <w:rsid w:val="00BC5C1B"/>
    <w:rsid w:val="00BC776B"/>
    <w:rsid w:val="00BD051D"/>
    <w:rsid w:val="00BD1E9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4F95"/>
    <w:rsid w:val="00BF5D92"/>
    <w:rsid w:val="00BF5E57"/>
    <w:rsid w:val="00C01489"/>
    <w:rsid w:val="00C020EC"/>
    <w:rsid w:val="00C03165"/>
    <w:rsid w:val="00C11730"/>
    <w:rsid w:val="00C13751"/>
    <w:rsid w:val="00C141A8"/>
    <w:rsid w:val="00C16B06"/>
    <w:rsid w:val="00C1729B"/>
    <w:rsid w:val="00C20117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0EA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586D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B7D"/>
    <w:rsid w:val="00C64F29"/>
    <w:rsid w:val="00C65EF1"/>
    <w:rsid w:val="00C6724E"/>
    <w:rsid w:val="00C71B26"/>
    <w:rsid w:val="00C71DA9"/>
    <w:rsid w:val="00C725D2"/>
    <w:rsid w:val="00C7292C"/>
    <w:rsid w:val="00C729B6"/>
    <w:rsid w:val="00C72FD3"/>
    <w:rsid w:val="00C7440A"/>
    <w:rsid w:val="00C74E50"/>
    <w:rsid w:val="00C75B43"/>
    <w:rsid w:val="00C80629"/>
    <w:rsid w:val="00C809DA"/>
    <w:rsid w:val="00C81659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57CB"/>
    <w:rsid w:val="00C97527"/>
    <w:rsid w:val="00C97A36"/>
    <w:rsid w:val="00CA0B25"/>
    <w:rsid w:val="00CA2001"/>
    <w:rsid w:val="00CA33AE"/>
    <w:rsid w:val="00CA3857"/>
    <w:rsid w:val="00CA3F4C"/>
    <w:rsid w:val="00CA4115"/>
    <w:rsid w:val="00CA606E"/>
    <w:rsid w:val="00CA6443"/>
    <w:rsid w:val="00CA786D"/>
    <w:rsid w:val="00CA7C8A"/>
    <w:rsid w:val="00CA7D1F"/>
    <w:rsid w:val="00CA7EBD"/>
    <w:rsid w:val="00CA7F9C"/>
    <w:rsid w:val="00CB2D9B"/>
    <w:rsid w:val="00CB424D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346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091"/>
    <w:rsid w:val="00CE05B4"/>
    <w:rsid w:val="00CE1D66"/>
    <w:rsid w:val="00CE1EF3"/>
    <w:rsid w:val="00CE20A9"/>
    <w:rsid w:val="00CE24E4"/>
    <w:rsid w:val="00CE2E26"/>
    <w:rsid w:val="00CE5840"/>
    <w:rsid w:val="00CE58EF"/>
    <w:rsid w:val="00CE6664"/>
    <w:rsid w:val="00CE6A06"/>
    <w:rsid w:val="00CF01CF"/>
    <w:rsid w:val="00CF11C4"/>
    <w:rsid w:val="00CF25E7"/>
    <w:rsid w:val="00CF2FFF"/>
    <w:rsid w:val="00CF3976"/>
    <w:rsid w:val="00CF4589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293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A4F"/>
    <w:rsid w:val="00D41E34"/>
    <w:rsid w:val="00D4696C"/>
    <w:rsid w:val="00D469FD"/>
    <w:rsid w:val="00D47531"/>
    <w:rsid w:val="00D51451"/>
    <w:rsid w:val="00D53CFE"/>
    <w:rsid w:val="00D544DC"/>
    <w:rsid w:val="00D54BA0"/>
    <w:rsid w:val="00D5600D"/>
    <w:rsid w:val="00D6610D"/>
    <w:rsid w:val="00D70214"/>
    <w:rsid w:val="00D724DE"/>
    <w:rsid w:val="00D735BC"/>
    <w:rsid w:val="00D7431A"/>
    <w:rsid w:val="00D74F47"/>
    <w:rsid w:val="00D76538"/>
    <w:rsid w:val="00D76885"/>
    <w:rsid w:val="00D77375"/>
    <w:rsid w:val="00D7765A"/>
    <w:rsid w:val="00D776FF"/>
    <w:rsid w:val="00D80552"/>
    <w:rsid w:val="00D80F5B"/>
    <w:rsid w:val="00D825AC"/>
    <w:rsid w:val="00D84C04"/>
    <w:rsid w:val="00D8634E"/>
    <w:rsid w:val="00D867C3"/>
    <w:rsid w:val="00D90B41"/>
    <w:rsid w:val="00D91F0A"/>
    <w:rsid w:val="00D927D0"/>
    <w:rsid w:val="00D92A4B"/>
    <w:rsid w:val="00D93A6C"/>
    <w:rsid w:val="00D9409A"/>
    <w:rsid w:val="00D9483D"/>
    <w:rsid w:val="00D95CF9"/>
    <w:rsid w:val="00D96C4C"/>
    <w:rsid w:val="00D97822"/>
    <w:rsid w:val="00DA0174"/>
    <w:rsid w:val="00DA1124"/>
    <w:rsid w:val="00DA48C1"/>
    <w:rsid w:val="00DA5C6E"/>
    <w:rsid w:val="00DA67A8"/>
    <w:rsid w:val="00DA7F3A"/>
    <w:rsid w:val="00DB0BE4"/>
    <w:rsid w:val="00DB1976"/>
    <w:rsid w:val="00DB294A"/>
    <w:rsid w:val="00DB2C8B"/>
    <w:rsid w:val="00DB4145"/>
    <w:rsid w:val="00DB5CF4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3A0"/>
    <w:rsid w:val="00DE49F9"/>
    <w:rsid w:val="00DE4E76"/>
    <w:rsid w:val="00DE5F4B"/>
    <w:rsid w:val="00DE609F"/>
    <w:rsid w:val="00DE6B08"/>
    <w:rsid w:val="00DE6F3F"/>
    <w:rsid w:val="00DF0D1C"/>
    <w:rsid w:val="00DF2731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188D"/>
    <w:rsid w:val="00E129BC"/>
    <w:rsid w:val="00E1470B"/>
    <w:rsid w:val="00E14CBE"/>
    <w:rsid w:val="00E151F8"/>
    <w:rsid w:val="00E15F23"/>
    <w:rsid w:val="00E1653A"/>
    <w:rsid w:val="00E16BF9"/>
    <w:rsid w:val="00E1755B"/>
    <w:rsid w:val="00E2175D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261"/>
    <w:rsid w:val="00E4075C"/>
    <w:rsid w:val="00E40D0E"/>
    <w:rsid w:val="00E41056"/>
    <w:rsid w:val="00E411B8"/>
    <w:rsid w:val="00E431E3"/>
    <w:rsid w:val="00E4538C"/>
    <w:rsid w:val="00E45C64"/>
    <w:rsid w:val="00E45D1F"/>
    <w:rsid w:val="00E509A8"/>
    <w:rsid w:val="00E549A4"/>
    <w:rsid w:val="00E56832"/>
    <w:rsid w:val="00E672EA"/>
    <w:rsid w:val="00E673BF"/>
    <w:rsid w:val="00E71B9C"/>
    <w:rsid w:val="00E72A84"/>
    <w:rsid w:val="00E72B09"/>
    <w:rsid w:val="00E72C6E"/>
    <w:rsid w:val="00E73485"/>
    <w:rsid w:val="00E738AB"/>
    <w:rsid w:val="00E73B3A"/>
    <w:rsid w:val="00E75BB3"/>
    <w:rsid w:val="00E75F83"/>
    <w:rsid w:val="00E77146"/>
    <w:rsid w:val="00E7749F"/>
    <w:rsid w:val="00E774BD"/>
    <w:rsid w:val="00E82329"/>
    <w:rsid w:val="00E82E49"/>
    <w:rsid w:val="00E83110"/>
    <w:rsid w:val="00E83A8C"/>
    <w:rsid w:val="00E84908"/>
    <w:rsid w:val="00E851CF"/>
    <w:rsid w:val="00E85B2E"/>
    <w:rsid w:val="00E85F40"/>
    <w:rsid w:val="00E86EFB"/>
    <w:rsid w:val="00E90335"/>
    <w:rsid w:val="00E908F1"/>
    <w:rsid w:val="00E9220F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3BB"/>
    <w:rsid w:val="00EA788B"/>
    <w:rsid w:val="00EB0F09"/>
    <w:rsid w:val="00EB2602"/>
    <w:rsid w:val="00EB3D88"/>
    <w:rsid w:val="00EB49B4"/>
    <w:rsid w:val="00EB4B48"/>
    <w:rsid w:val="00EB50BB"/>
    <w:rsid w:val="00EB6DE7"/>
    <w:rsid w:val="00EB70BC"/>
    <w:rsid w:val="00EB7E46"/>
    <w:rsid w:val="00EC05C0"/>
    <w:rsid w:val="00EC06A3"/>
    <w:rsid w:val="00EC1B80"/>
    <w:rsid w:val="00EC1F36"/>
    <w:rsid w:val="00EC2498"/>
    <w:rsid w:val="00EC2567"/>
    <w:rsid w:val="00EC32BE"/>
    <w:rsid w:val="00EC43B7"/>
    <w:rsid w:val="00EC4CB1"/>
    <w:rsid w:val="00EC4DE3"/>
    <w:rsid w:val="00EC589B"/>
    <w:rsid w:val="00EC5D09"/>
    <w:rsid w:val="00EC6675"/>
    <w:rsid w:val="00ED0CAC"/>
    <w:rsid w:val="00ED14CD"/>
    <w:rsid w:val="00ED25C9"/>
    <w:rsid w:val="00ED35A1"/>
    <w:rsid w:val="00ED36E3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3FDF"/>
    <w:rsid w:val="00EF411A"/>
    <w:rsid w:val="00EF56A1"/>
    <w:rsid w:val="00EF6BD9"/>
    <w:rsid w:val="00EF74C7"/>
    <w:rsid w:val="00F00120"/>
    <w:rsid w:val="00F01E7D"/>
    <w:rsid w:val="00F02913"/>
    <w:rsid w:val="00F04245"/>
    <w:rsid w:val="00F04399"/>
    <w:rsid w:val="00F06507"/>
    <w:rsid w:val="00F06F38"/>
    <w:rsid w:val="00F10916"/>
    <w:rsid w:val="00F12AEE"/>
    <w:rsid w:val="00F12EEF"/>
    <w:rsid w:val="00F13666"/>
    <w:rsid w:val="00F13F22"/>
    <w:rsid w:val="00F1423C"/>
    <w:rsid w:val="00F1429B"/>
    <w:rsid w:val="00F14A56"/>
    <w:rsid w:val="00F202AA"/>
    <w:rsid w:val="00F20A2C"/>
    <w:rsid w:val="00F21332"/>
    <w:rsid w:val="00F23F3A"/>
    <w:rsid w:val="00F24B72"/>
    <w:rsid w:val="00F252CB"/>
    <w:rsid w:val="00F25565"/>
    <w:rsid w:val="00F25B4D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37D54"/>
    <w:rsid w:val="00F4249A"/>
    <w:rsid w:val="00F449A6"/>
    <w:rsid w:val="00F44DA9"/>
    <w:rsid w:val="00F45560"/>
    <w:rsid w:val="00F45D6C"/>
    <w:rsid w:val="00F460EA"/>
    <w:rsid w:val="00F46A8A"/>
    <w:rsid w:val="00F509EF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0F56"/>
    <w:rsid w:val="00F722E0"/>
    <w:rsid w:val="00F73929"/>
    <w:rsid w:val="00F73BD9"/>
    <w:rsid w:val="00F74001"/>
    <w:rsid w:val="00F7496B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260"/>
    <w:rsid w:val="00F873A1"/>
    <w:rsid w:val="00F92185"/>
    <w:rsid w:val="00F929EF"/>
    <w:rsid w:val="00F935D9"/>
    <w:rsid w:val="00F943CA"/>
    <w:rsid w:val="00F950DF"/>
    <w:rsid w:val="00FA02C9"/>
    <w:rsid w:val="00FA0751"/>
    <w:rsid w:val="00FA2759"/>
    <w:rsid w:val="00FA37FF"/>
    <w:rsid w:val="00FA3BFA"/>
    <w:rsid w:val="00FA475B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1944"/>
    <w:rsid w:val="00FC3013"/>
    <w:rsid w:val="00FC3DDF"/>
    <w:rsid w:val="00FC4719"/>
    <w:rsid w:val="00FC4CDC"/>
    <w:rsid w:val="00FC59C0"/>
    <w:rsid w:val="00FC6E63"/>
    <w:rsid w:val="00FD13DF"/>
    <w:rsid w:val="00FD18A2"/>
    <w:rsid w:val="00FD20C6"/>
    <w:rsid w:val="00FD2674"/>
    <w:rsid w:val="00FD3951"/>
    <w:rsid w:val="00FD4C57"/>
    <w:rsid w:val="00FD4F66"/>
    <w:rsid w:val="00FD5B55"/>
    <w:rsid w:val="00FD7F9A"/>
    <w:rsid w:val="00FE0DCF"/>
    <w:rsid w:val="00FE23EB"/>
    <w:rsid w:val="00FE297F"/>
    <w:rsid w:val="00FE2ACA"/>
    <w:rsid w:val="00FE4413"/>
    <w:rsid w:val="00FE5AA0"/>
    <w:rsid w:val="00FF07B1"/>
    <w:rsid w:val="00FF0B89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A54BC"/>
    <w:rPr>
      <w:b/>
      <w:bCs/>
    </w:rPr>
  </w:style>
  <w:style w:type="paragraph" w:styleId="NormalWeb">
    <w:name w:val="Normal (Web)"/>
    <w:basedOn w:val="Normal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C423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0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99"/>
    <w:locked/>
    <w:rsid w:val="009524A5"/>
    <w:rPr>
      <w:sz w:val="22"/>
      <w:szCs w:val="22"/>
      <w:lang w:eastAsia="en-US"/>
    </w:rPr>
  </w:style>
  <w:style w:type="paragraph" w:customStyle="1" w:styleId="a0">
    <w:name w:val="Без интервала"/>
    <w:basedOn w:val="Normal"/>
    <w:link w:val="a1"/>
    <w:uiPriority w:val="99"/>
    <w:rsid w:val="007E22CF"/>
    <w:pPr>
      <w:spacing w:after="0" w:line="240" w:lineRule="auto"/>
    </w:pPr>
    <w:rPr>
      <w:sz w:val="32"/>
      <w:szCs w:val="32"/>
      <w:lang w:eastAsia="ru-RU"/>
    </w:rPr>
  </w:style>
  <w:style w:type="character" w:customStyle="1" w:styleId="a1">
    <w:name w:val="Без интервала Знак"/>
    <w:link w:val="a0"/>
    <w:uiPriority w:val="99"/>
    <w:locked/>
    <w:rsid w:val="007E22CF"/>
    <w:rPr>
      <w:rFonts w:ascii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66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1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4016</TotalTime>
  <Pages>3</Pages>
  <Words>764</Words>
  <Characters>4357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169</cp:revision>
  <cp:lastPrinted>2020-12-03T11:47:00Z</cp:lastPrinted>
  <dcterms:created xsi:type="dcterms:W3CDTF">2014-05-22T06:17:00Z</dcterms:created>
  <dcterms:modified xsi:type="dcterms:W3CDTF">2020-12-03T11:48:00Z</dcterms:modified>
</cp:coreProperties>
</file>